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CB1D" w14:textId="77777777" w:rsidR="001B7029" w:rsidRPr="001B7029" w:rsidRDefault="001B7029" w:rsidP="001B7029">
      <w:pPr>
        <w:keepNext/>
        <w:keepLines/>
        <w:spacing w:before="160" w:after="40" w:line="240" w:lineRule="auto"/>
        <w:jc w:val="center"/>
        <w:outlineLvl w:val="1"/>
        <w:rPr>
          <w:rFonts w:ascii="Arial" w:eastAsiaTheme="majorEastAsia" w:hAnsi="Arial" w:cs="Arial"/>
          <w:sz w:val="32"/>
          <w:szCs w:val="32"/>
          <w:u w:val="single"/>
        </w:rPr>
      </w:pPr>
      <w:bookmarkStart w:id="0" w:name="_Ref31182029"/>
      <w:bookmarkStart w:id="1" w:name="_Toc31784958"/>
      <w:r w:rsidRPr="001B7029">
        <w:rPr>
          <w:rFonts w:ascii="Arial" w:eastAsiaTheme="majorEastAsia" w:hAnsi="Arial" w:cs="Arial"/>
          <w:sz w:val="32"/>
          <w:szCs w:val="32"/>
          <w:u w:val="single"/>
        </w:rPr>
        <w:t>Meeting Sign-In Sheet</w:t>
      </w:r>
      <w:bookmarkEnd w:id="0"/>
      <w:bookmarkEnd w:id="1"/>
    </w:p>
    <w:tbl>
      <w:tblPr>
        <w:tblStyle w:val="TableTheme"/>
        <w:tblW w:w="5000" w:type="pct"/>
        <w:tblBorders>
          <w:top w:val="single" w:sz="4" w:space="0" w:color="595959" w:themeColor="text1" w:themeTint="A6"/>
        </w:tblBorders>
        <w:tblLayout w:type="fixed"/>
        <w:tblLook w:val="0620" w:firstRow="1" w:lastRow="0" w:firstColumn="0" w:lastColumn="0" w:noHBand="1" w:noVBand="1"/>
        <w:tblDescription w:val="Layout table to add meeting details"/>
      </w:tblPr>
      <w:tblGrid>
        <w:gridCol w:w="1567"/>
        <w:gridCol w:w="3645"/>
        <w:gridCol w:w="1495"/>
        <w:gridCol w:w="2643"/>
      </w:tblGrid>
      <w:tr w:rsidR="001B7029" w:rsidRPr="001B7029" w14:paraId="329274B8" w14:textId="77777777" w:rsidTr="005F1E72">
        <w:trPr>
          <w:trHeight w:val="792"/>
        </w:trPr>
        <w:tc>
          <w:tcPr>
            <w:tcW w:w="1567" w:type="dxa"/>
          </w:tcPr>
          <w:p w14:paraId="4F6000BC" w14:textId="77777777" w:rsidR="001B7029" w:rsidRPr="001B7029" w:rsidRDefault="001B7029" w:rsidP="001B7029">
            <w:pPr>
              <w:rPr>
                <w:rFonts w:ascii="Bookman Old Style" w:hAnsi="Bookman Old Style"/>
              </w:rPr>
            </w:pPr>
            <w:r w:rsidRPr="001B7029">
              <w:rPr>
                <w:rFonts w:ascii="Bookman Old Style" w:hAnsi="Bookman Old Style"/>
              </w:rPr>
              <w:t>Meeting Title:</w:t>
            </w:r>
          </w:p>
        </w:tc>
        <w:tc>
          <w:tcPr>
            <w:tcW w:w="3645" w:type="dxa"/>
          </w:tcPr>
          <w:p w14:paraId="31090709" w14:textId="77777777" w:rsidR="001B7029" w:rsidRPr="001B7029" w:rsidRDefault="001B7029" w:rsidP="001B7029">
            <w:pPr>
              <w:rPr>
                <w:rFonts w:ascii="Bookman Old Style" w:hAnsi="Bookman Old Style"/>
              </w:rPr>
            </w:pPr>
          </w:p>
        </w:tc>
        <w:sdt>
          <w:sdtPr>
            <w:rPr>
              <w:rFonts w:ascii="Bookman Old Style" w:hAnsi="Bookman Old Style"/>
            </w:rPr>
            <w:alias w:val="Meeting date:"/>
            <w:tag w:val="Meeting date:"/>
            <w:id w:val="1854603254"/>
            <w:placeholder>
              <w:docPart w:val="CCEB76C49FD5496EACE273EE6C85B3F8"/>
            </w:placeholder>
            <w:temporary/>
            <w:showingPlcHdr/>
            <w15:appearance w15:val="hidden"/>
          </w:sdtPr>
          <w:sdtContent>
            <w:tc>
              <w:tcPr>
                <w:tcW w:w="1495" w:type="dxa"/>
              </w:tcPr>
              <w:p w14:paraId="425FBCD6" w14:textId="77777777" w:rsidR="001B7029" w:rsidRPr="001B7029" w:rsidRDefault="001B7029" w:rsidP="001B7029">
                <w:pPr>
                  <w:rPr>
                    <w:rFonts w:ascii="Bookman Old Style" w:hAnsi="Bookman Old Style"/>
                  </w:rPr>
                </w:pPr>
                <w:r w:rsidRPr="001B7029">
                  <w:rPr>
                    <w:rFonts w:ascii="Bookman Old Style" w:hAnsi="Bookman Old Style"/>
                  </w:rPr>
                  <w:t>Meeting Date:</w:t>
                </w:r>
              </w:p>
            </w:tc>
          </w:sdtContent>
        </w:sdt>
        <w:tc>
          <w:tcPr>
            <w:tcW w:w="2643" w:type="dxa"/>
          </w:tcPr>
          <w:p w14:paraId="6DDC2C0A" w14:textId="77777777" w:rsidR="001B7029" w:rsidRPr="001B7029" w:rsidRDefault="001B7029" w:rsidP="001B7029">
            <w:pPr>
              <w:rPr>
                <w:rFonts w:ascii="Bookman Old Style" w:hAnsi="Bookman Old Style"/>
              </w:rPr>
            </w:pPr>
          </w:p>
        </w:tc>
      </w:tr>
      <w:tr w:rsidR="001B7029" w:rsidRPr="001B7029" w14:paraId="656AEE02" w14:textId="77777777" w:rsidTr="005F1E72">
        <w:trPr>
          <w:trHeight w:val="440"/>
        </w:trPr>
        <w:tc>
          <w:tcPr>
            <w:tcW w:w="1567" w:type="dxa"/>
          </w:tcPr>
          <w:p w14:paraId="37947EB3" w14:textId="77777777" w:rsidR="001B7029" w:rsidRPr="001B7029" w:rsidRDefault="001B7029" w:rsidP="001B7029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alias w:val="Facilitator:"/>
                <w:tag w:val="Facilitator:"/>
                <w:id w:val="137772821"/>
                <w:placeholder>
                  <w:docPart w:val="D3B0AE321C804661837368B27DC254C1"/>
                </w:placeholder>
                <w:temporary/>
                <w:showingPlcHdr/>
                <w15:appearance w15:val="hidden"/>
              </w:sdtPr>
              <w:sdtContent>
                <w:r w:rsidRPr="001B7029">
                  <w:rPr>
                    <w:rFonts w:ascii="Bookman Old Style" w:hAnsi="Bookman Old Style"/>
                  </w:rPr>
                  <w:t>Facilitator:</w:t>
                </w:r>
              </w:sdtContent>
            </w:sdt>
          </w:p>
        </w:tc>
        <w:tc>
          <w:tcPr>
            <w:tcW w:w="3645" w:type="dxa"/>
          </w:tcPr>
          <w:p w14:paraId="56CD7A48" w14:textId="77777777" w:rsidR="001B7029" w:rsidRPr="001B7029" w:rsidRDefault="001B7029" w:rsidP="001B7029">
            <w:pPr>
              <w:rPr>
                <w:rFonts w:ascii="Bookman Old Style" w:hAnsi="Bookman Old Style"/>
              </w:rPr>
            </w:pPr>
          </w:p>
        </w:tc>
        <w:tc>
          <w:tcPr>
            <w:tcW w:w="1495" w:type="dxa"/>
          </w:tcPr>
          <w:p w14:paraId="23D91385" w14:textId="77777777" w:rsidR="001B7029" w:rsidRPr="001B7029" w:rsidRDefault="001B7029" w:rsidP="001B7029">
            <w:pPr>
              <w:rPr>
                <w:rFonts w:ascii="Bookman Old Style" w:hAnsi="Bookman Old Style"/>
              </w:rPr>
            </w:pPr>
            <w:r w:rsidRPr="001B7029">
              <w:rPr>
                <w:rFonts w:ascii="Bookman Old Style" w:hAnsi="Bookman Old Style"/>
              </w:rPr>
              <w:t>Meeting Time:</w:t>
            </w:r>
          </w:p>
        </w:tc>
        <w:tc>
          <w:tcPr>
            <w:tcW w:w="2643" w:type="dxa"/>
          </w:tcPr>
          <w:p w14:paraId="59CE965A" w14:textId="77777777" w:rsidR="001B7029" w:rsidRPr="001B7029" w:rsidRDefault="001B7029" w:rsidP="001B7029">
            <w:pPr>
              <w:rPr>
                <w:rFonts w:ascii="Bookman Old Style" w:hAnsi="Bookman Old Style"/>
              </w:rPr>
            </w:pPr>
          </w:p>
        </w:tc>
      </w:tr>
    </w:tbl>
    <w:p w14:paraId="5239B178" w14:textId="77777777" w:rsidR="001B7029" w:rsidRPr="001B7029" w:rsidRDefault="001B7029" w:rsidP="001B7029">
      <w:pPr>
        <w:spacing w:line="300" w:lineRule="auto"/>
        <w:rPr>
          <w:rFonts w:ascii="Bookman Old Style" w:eastAsiaTheme="minorEastAsia" w:hAnsi="Bookman Old Style"/>
          <w:sz w:val="21"/>
          <w:szCs w:val="21"/>
        </w:rPr>
      </w:pPr>
    </w:p>
    <w:tbl>
      <w:tblPr>
        <w:tblStyle w:val="TableGrid"/>
        <w:tblW w:w="935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3149"/>
        <w:gridCol w:w="2966"/>
        <w:gridCol w:w="3240"/>
      </w:tblGrid>
      <w:tr w:rsidR="001B7029" w:rsidRPr="001B7029" w14:paraId="1B463007" w14:textId="77777777" w:rsidTr="001B7029">
        <w:trPr>
          <w:trHeight w:val="313"/>
          <w:tblHeader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0A5A3445" w14:textId="77777777" w:rsidR="001B7029" w:rsidRPr="001B7029" w:rsidRDefault="001B7029" w:rsidP="001B70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Voting Member Name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4193EF37" w14:textId="77777777" w:rsidR="001B7029" w:rsidRPr="001B7029" w:rsidRDefault="00163301" w:rsidP="001B70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34CFB01" w14:textId="77777777" w:rsidR="001B7029" w:rsidRPr="001B7029" w:rsidRDefault="001B7029" w:rsidP="001B70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Signature</w:t>
            </w:r>
          </w:p>
        </w:tc>
      </w:tr>
      <w:tr w:rsidR="001B7029" w:rsidRPr="001B7029" w14:paraId="4B080536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6EAD4E23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r>
              <w:t>Judge Marie Ward</w:t>
            </w:r>
          </w:p>
        </w:tc>
        <w:tc>
          <w:tcPr>
            <w:tcW w:w="2966" w:type="dxa"/>
            <w:vAlign w:val="center"/>
          </w:tcPr>
          <w:p w14:paraId="099B8D81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2F9039D9" w14:textId="77777777" w:rsidR="001B7029" w:rsidRPr="001B7029" w:rsidRDefault="001B7029" w:rsidP="001B7029"/>
        </w:tc>
      </w:tr>
      <w:tr w:rsidR="001B7029" w:rsidRPr="001B7029" w14:paraId="0E1433E8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0DBCB81F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r>
              <w:t xml:space="preserve">Layla </w:t>
            </w:r>
            <w:proofErr w:type="spellStart"/>
            <w:r>
              <w:t>Dehaiman</w:t>
            </w:r>
            <w:proofErr w:type="spellEnd"/>
          </w:p>
        </w:tc>
        <w:tc>
          <w:tcPr>
            <w:tcW w:w="2966" w:type="dxa"/>
            <w:vAlign w:val="center"/>
          </w:tcPr>
          <w:p w14:paraId="1BF02606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66EF86D3" w14:textId="77777777" w:rsidR="001B7029" w:rsidRPr="001B7029" w:rsidRDefault="001B7029" w:rsidP="001B7029"/>
        </w:tc>
      </w:tr>
      <w:tr w:rsidR="001B7029" w:rsidRPr="001B7029" w14:paraId="3B7B049E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38180A4C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r>
              <w:t>Abby Long</w:t>
            </w:r>
          </w:p>
        </w:tc>
        <w:tc>
          <w:tcPr>
            <w:tcW w:w="2966" w:type="dxa"/>
            <w:vAlign w:val="center"/>
          </w:tcPr>
          <w:p w14:paraId="0D4FD63C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4ADA805B" w14:textId="77777777" w:rsidR="001B7029" w:rsidRPr="001B7029" w:rsidRDefault="001B7029" w:rsidP="001B7029"/>
        </w:tc>
      </w:tr>
      <w:tr w:rsidR="001B7029" w:rsidRPr="001B7029" w14:paraId="75F3F77A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796CE7E7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r>
              <w:t xml:space="preserve">Angela </w:t>
            </w:r>
            <w:proofErr w:type="spellStart"/>
            <w:r>
              <w:t>Maes</w:t>
            </w:r>
            <w:proofErr w:type="spellEnd"/>
          </w:p>
        </w:tc>
        <w:tc>
          <w:tcPr>
            <w:tcW w:w="2966" w:type="dxa"/>
            <w:vAlign w:val="center"/>
          </w:tcPr>
          <w:p w14:paraId="62098632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226E20FB" w14:textId="77777777" w:rsidR="001B7029" w:rsidRPr="001B7029" w:rsidRDefault="001B7029" w:rsidP="001B7029"/>
        </w:tc>
      </w:tr>
      <w:tr w:rsidR="001B7029" w:rsidRPr="001B7029" w14:paraId="1D62C024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2B69E94D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proofErr w:type="spellStart"/>
            <w:r>
              <w:t>Emani</w:t>
            </w:r>
            <w:proofErr w:type="spellEnd"/>
            <w:r>
              <w:t xml:space="preserve"> Brooks</w:t>
            </w:r>
          </w:p>
        </w:tc>
        <w:tc>
          <w:tcPr>
            <w:tcW w:w="2966" w:type="dxa"/>
            <w:vAlign w:val="center"/>
          </w:tcPr>
          <w:p w14:paraId="1927EAB1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2B63593A" w14:textId="77777777" w:rsidR="001B7029" w:rsidRPr="001B7029" w:rsidRDefault="001B7029" w:rsidP="001B7029"/>
        </w:tc>
      </w:tr>
      <w:tr w:rsidR="001B7029" w:rsidRPr="001B7029" w14:paraId="35620657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7071F626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r>
              <w:t>Diana Lopez</w:t>
            </w:r>
          </w:p>
        </w:tc>
        <w:tc>
          <w:tcPr>
            <w:tcW w:w="2966" w:type="dxa"/>
            <w:vAlign w:val="center"/>
          </w:tcPr>
          <w:p w14:paraId="5EFCFE2C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2AAFCD41" w14:textId="77777777" w:rsidR="001B7029" w:rsidRPr="001B7029" w:rsidRDefault="001B7029" w:rsidP="001B7029"/>
        </w:tc>
      </w:tr>
      <w:tr w:rsidR="001B7029" w:rsidRPr="001B7029" w14:paraId="53B0D696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0C99F546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r>
              <w:t>Eva Buchwald</w:t>
            </w:r>
          </w:p>
        </w:tc>
        <w:tc>
          <w:tcPr>
            <w:tcW w:w="2966" w:type="dxa"/>
            <w:vAlign w:val="center"/>
          </w:tcPr>
          <w:p w14:paraId="096344B7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404FE27E" w14:textId="77777777" w:rsidR="001B7029" w:rsidRPr="001B7029" w:rsidRDefault="001B7029" w:rsidP="001B7029"/>
        </w:tc>
      </w:tr>
      <w:tr w:rsidR="001B7029" w:rsidRPr="001B7029" w14:paraId="29EFCEAC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42251807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r>
              <w:t>Diana Garcia</w:t>
            </w:r>
          </w:p>
        </w:tc>
        <w:tc>
          <w:tcPr>
            <w:tcW w:w="2966" w:type="dxa"/>
            <w:vAlign w:val="center"/>
          </w:tcPr>
          <w:p w14:paraId="24178EB9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36CB224E" w14:textId="77777777" w:rsidR="001B7029" w:rsidRPr="001B7029" w:rsidRDefault="001B7029" w:rsidP="001B7029"/>
        </w:tc>
      </w:tr>
      <w:tr w:rsidR="001B7029" w:rsidRPr="001B7029" w14:paraId="47CFFF47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6FD86922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r>
              <w:t>Monica Rodriguez</w:t>
            </w:r>
          </w:p>
        </w:tc>
        <w:tc>
          <w:tcPr>
            <w:tcW w:w="2966" w:type="dxa"/>
            <w:vAlign w:val="center"/>
          </w:tcPr>
          <w:p w14:paraId="5C463696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0CA8EE70" w14:textId="77777777" w:rsidR="001B7029" w:rsidRPr="001B7029" w:rsidRDefault="001B7029" w:rsidP="001B7029"/>
        </w:tc>
      </w:tr>
      <w:tr w:rsidR="001B7029" w:rsidRPr="001B7029" w14:paraId="3DBB2290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1181104D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r>
              <w:t>Jennifer Weiss</w:t>
            </w:r>
          </w:p>
        </w:tc>
        <w:tc>
          <w:tcPr>
            <w:tcW w:w="2966" w:type="dxa"/>
            <w:vAlign w:val="center"/>
          </w:tcPr>
          <w:p w14:paraId="1F5B14B8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043699E9" w14:textId="77777777" w:rsidR="001B7029" w:rsidRPr="001B7029" w:rsidRDefault="001B7029" w:rsidP="001B7029"/>
        </w:tc>
      </w:tr>
      <w:tr w:rsidR="001B7029" w:rsidRPr="001B7029" w14:paraId="7A409775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4F29BA84" w14:textId="77777777" w:rsidR="001B7029" w:rsidRPr="001B7029" w:rsidRDefault="001B7029" w:rsidP="001B7029">
            <w:pPr>
              <w:pStyle w:val="ListParagraph"/>
              <w:numPr>
                <w:ilvl w:val="0"/>
                <w:numId w:val="1"/>
              </w:numPr>
              <w:ind w:left="328"/>
            </w:pPr>
            <w:proofErr w:type="spellStart"/>
            <w:r>
              <w:t>Xiuy</w:t>
            </w:r>
            <w:proofErr w:type="spellEnd"/>
            <w:r>
              <w:t xml:space="preserve"> Soto</w:t>
            </w:r>
          </w:p>
        </w:tc>
        <w:tc>
          <w:tcPr>
            <w:tcW w:w="2966" w:type="dxa"/>
            <w:vAlign w:val="center"/>
          </w:tcPr>
          <w:p w14:paraId="0EE52961" w14:textId="77777777" w:rsidR="001B7029" w:rsidRPr="001B7029" w:rsidRDefault="001B7029" w:rsidP="001B7029"/>
        </w:tc>
        <w:tc>
          <w:tcPr>
            <w:tcW w:w="3240" w:type="dxa"/>
            <w:vAlign w:val="center"/>
          </w:tcPr>
          <w:p w14:paraId="08713666" w14:textId="77777777" w:rsidR="001B7029" w:rsidRPr="001B7029" w:rsidRDefault="001B7029" w:rsidP="001B7029"/>
        </w:tc>
      </w:tr>
    </w:tbl>
    <w:p w14:paraId="1AFF4A62" w14:textId="77777777" w:rsidR="001B7029" w:rsidRPr="001B7029" w:rsidRDefault="001B7029" w:rsidP="001B7029">
      <w:pPr>
        <w:pStyle w:val="Heading2"/>
        <w:rPr>
          <w:rFonts w:ascii="Arial" w:hAnsi="Arial" w:cs="Arial"/>
          <w:u w:val="single"/>
        </w:rPr>
      </w:pPr>
    </w:p>
    <w:tbl>
      <w:tblPr>
        <w:tblStyle w:val="TableGrid"/>
        <w:tblW w:w="935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3149"/>
        <w:gridCol w:w="2876"/>
        <w:gridCol w:w="3330"/>
      </w:tblGrid>
      <w:tr w:rsidR="001B7029" w:rsidRPr="008D75EA" w14:paraId="78027DF2" w14:textId="77777777" w:rsidTr="001B7029">
        <w:trPr>
          <w:trHeight w:val="313"/>
          <w:tblHeader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4ED55436" w14:textId="77777777" w:rsidR="001B7029" w:rsidRPr="008D75EA" w:rsidRDefault="001B7029" w:rsidP="00D55F0A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8D75EA">
              <w:rPr>
                <w:rFonts w:ascii="Bookman Old Style" w:hAnsi="Bookman Old Style"/>
              </w:rPr>
              <w:t>Print Name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14:paraId="690C87D0" w14:textId="77777777" w:rsidR="001B7029" w:rsidRPr="008D75EA" w:rsidRDefault="001B7029" w:rsidP="00D55F0A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8D75EA">
              <w:rPr>
                <w:rFonts w:ascii="Bookman Old Style" w:hAnsi="Bookman Old Style"/>
              </w:rPr>
              <w:t>Agency</w:t>
            </w:r>
            <w:r>
              <w:rPr>
                <w:rFonts w:ascii="Bookman Old Style" w:hAnsi="Bookman Old Style"/>
              </w:rPr>
              <w:t>/ Community/ Other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0C31B7E" w14:textId="7561E7E0" w:rsidR="001B7029" w:rsidRPr="008D75EA" w:rsidRDefault="00247895" w:rsidP="001B7029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 / Phone #</w:t>
            </w:r>
            <w:bookmarkStart w:id="2" w:name="_GoBack"/>
            <w:bookmarkEnd w:id="2"/>
          </w:p>
        </w:tc>
      </w:tr>
      <w:tr w:rsidR="001B7029" w14:paraId="0864E068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12A6B091" w14:textId="77777777" w:rsidR="001B7029" w:rsidRDefault="001B7029" w:rsidP="00D55F0A">
            <w:r>
              <w:t>1.</w:t>
            </w:r>
          </w:p>
        </w:tc>
        <w:tc>
          <w:tcPr>
            <w:tcW w:w="2876" w:type="dxa"/>
            <w:vAlign w:val="center"/>
          </w:tcPr>
          <w:p w14:paraId="1FD063B3" w14:textId="77777777" w:rsidR="001B7029" w:rsidRDefault="001B7029" w:rsidP="00D55F0A"/>
        </w:tc>
        <w:tc>
          <w:tcPr>
            <w:tcW w:w="3330" w:type="dxa"/>
            <w:vAlign w:val="center"/>
          </w:tcPr>
          <w:p w14:paraId="188D8646" w14:textId="77777777" w:rsidR="001B7029" w:rsidRDefault="001B7029" w:rsidP="00D55F0A"/>
        </w:tc>
      </w:tr>
      <w:tr w:rsidR="001B7029" w14:paraId="25EE757C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2101B95E" w14:textId="77777777" w:rsidR="001B7029" w:rsidRDefault="001B7029" w:rsidP="00D55F0A">
            <w:r>
              <w:t>2.</w:t>
            </w:r>
          </w:p>
        </w:tc>
        <w:tc>
          <w:tcPr>
            <w:tcW w:w="2876" w:type="dxa"/>
            <w:vAlign w:val="center"/>
          </w:tcPr>
          <w:p w14:paraId="5A311ED8" w14:textId="77777777" w:rsidR="001B7029" w:rsidRDefault="001B7029" w:rsidP="00D55F0A"/>
        </w:tc>
        <w:tc>
          <w:tcPr>
            <w:tcW w:w="3330" w:type="dxa"/>
            <w:vAlign w:val="center"/>
          </w:tcPr>
          <w:p w14:paraId="29791A30" w14:textId="77777777" w:rsidR="001B7029" w:rsidRDefault="001B7029" w:rsidP="00D55F0A"/>
        </w:tc>
      </w:tr>
      <w:tr w:rsidR="001B7029" w14:paraId="4F78A849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481DEBEA" w14:textId="77777777" w:rsidR="001B7029" w:rsidRDefault="001B7029" w:rsidP="00D55F0A">
            <w:r>
              <w:t>3.</w:t>
            </w:r>
          </w:p>
        </w:tc>
        <w:tc>
          <w:tcPr>
            <w:tcW w:w="2876" w:type="dxa"/>
            <w:vAlign w:val="center"/>
          </w:tcPr>
          <w:p w14:paraId="3EF04FFE" w14:textId="77777777" w:rsidR="001B7029" w:rsidRDefault="001B7029" w:rsidP="00D55F0A"/>
        </w:tc>
        <w:tc>
          <w:tcPr>
            <w:tcW w:w="3330" w:type="dxa"/>
            <w:vAlign w:val="center"/>
          </w:tcPr>
          <w:p w14:paraId="243990E7" w14:textId="77777777" w:rsidR="001B7029" w:rsidRDefault="001B7029" w:rsidP="00D55F0A"/>
        </w:tc>
      </w:tr>
      <w:tr w:rsidR="001B7029" w14:paraId="43AD1B1A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62DCE577" w14:textId="77777777" w:rsidR="001B7029" w:rsidRDefault="001B7029" w:rsidP="00D55F0A">
            <w:r>
              <w:t>4.</w:t>
            </w:r>
          </w:p>
        </w:tc>
        <w:tc>
          <w:tcPr>
            <w:tcW w:w="2876" w:type="dxa"/>
            <w:vAlign w:val="center"/>
          </w:tcPr>
          <w:p w14:paraId="4F5BE41D" w14:textId="77777777" w:rsidR="001B7029" w:rsidRDefault="001B7029" w:rsidP="00D55F0A"/>
        </w:tc>
        <w:tc>
          <w:tcPr>
            <w:tcW w:w="3330" w:type="dxa"/>
            <w:vAlign w:val="center"/>
          </w:tcPr>
          <w:p w14:paraId="134B1D3B" w14:textId="77777777" w:rsidR="001B7029" w:rsidRDefault="001B7029" w:rsidP="00D55F0A"/>
        </w:tc>
      </w:tr>
      <w:tr w:rsidR="001B7029" w14:paraId="49951259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62F596E6" w14:textId="77777777" w:rsidR="001B7029" w:rsidRDefault="001B7029" w:rsidP="00D55F0A">
            <w:r>
              <w:lastRenderedPageBreak/>
              <w:t>5.</w:t>
            </w:r>
          </w:p>
        </w:tc>
        <w:tc>
          <w:tcPr>
            <w:tcW w:w="2876" w:type="dxa"/>
            <w:vAlign w:val="center"/>
          </w:tcPr>
          <w:p w14:paraId="02AAE953" w14:textId="77777777" w:rsidR="001B7029" w:rsidRDefault="001B7029" w:rsidP="00D55F0A"/>
        </w:tc>
        <w:tc>
          <w:tcPr>
            <w:tcW w:w="3330" w:type="dxa"/>
            <w:vAlign w:val="center"/>
          </w:tcPr>
          <w:p w14:paraId="71C5BA9D" w14:textId="77777777" w:rsidR="001B7029" w:rsidRDefault="001B7029" w:rsidP="00D55F0A"/>
        </w:tc>
      </w:tr>
      <w:tr w:rsidR="001B7029" w14:paraId="410C3CCD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76EDADBB" w14:textId="77777777" w:rsidR="001B7029" w:rsidRDefault="001B7029" w:rsidP="00D55F0A">
            <w:r>
              <w:t>6.</w:t>
            </w:r>
          </w:p>
        </w:tc>
        <w:tc>
          <w:tcPr>
            <w:tcW w:w="2876" w:type="dxa"/>
            <w:vAlign w:val="center"/>
          </w:tcPr>
          <w:p w14:paraId="172ED121" w14:textId="77777777" w:rsidR="001B7029" w:rsidRDefault="001B7029" w:rsidP="00D55F0A"/>
        </w:tc>
        <w:tc>
          <w:tcPr>
            <w:tcW w:w="3330" w:type="dxa"/>
            <w:vAlign w:val="center"/>
          </w:tcPr>
          <w:p w14:paraId="7A198B91" w14:textId="77777777" w:rsidR="001B7029" w:rsidRDefault="001B7029" w:rsidP="00D55F0A"/>
        </w:tc>
      </w:tr>
      <w:tr w:rsidR="001B7029" w14:paraId="7452862F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0D855985" w14:textId="77777777" w:rsidR="001B7029" w:rsidRDefault="001B7029" w:rsidP="00D55F0A">
            <w:r>
              <w:t>7.</w:t>
            </w:r>
          </w:p>
        </w:tc>
        <w:tc>
          <w:tcPr>
            <w:tcW w:w="2876" w:type="dxa"/>
            <w:vAlign w:val="center"/>
          </w:tcPr>
          <w:p w14:paraId="4FC7FD03" w14:textId="77777777" w:rsidR="001B7029" w:rsidRDefault="001B7029" w:rsidP="00D55F0A"/>
        </w:tc>
        <w:tc>
          <w:tcPr>
            <w:tcW w:w="3330" w:type="dxa"/>
            <w:vAlign w:val="center"/>
          </w:tcPr>
          <w:p w14:paraId="464230AF" w14:textId="77777777" w:rsidR="001B7029" w:rsidRDefault="001B7029" w:rsidP="00D55F0A"/>
        </w:tc>
      </w:tr>
      <w:tr w:rsidR="001B7029" w14:paraId="4056C8C8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1CF2A666" w14:textId="77777777" w:rsidR="001B7029" w:rsidRDefault="001B7029" w:rsidP="00D55F0A">
            <w:r>
              <w:t>8.</w:t>
            </w:r>
          </w:p>
        </w:tc>
        <w:tc>
          <w:tcPr>
            <w:tcW w:w="2876" w:type="dxa"/>
            <w:vAlign w:val="center"/>
          </w:tcPr>
          <w:p w14:paraId="23E64B22" w14:textId="77777777" w:rsidR="001B7029" w:rsidRDefault="001B7029" w:rsidP="00D55F0A"/>
        </w:tc>
        <w:tc>
          <w:tcPr>
            <w:tcW w:w="3330" w:type="dxa"/>
            <w:vAlign w:val="center"/>
          </w:tcPr>
          <w:p w14:paraId="54DD140B" w14:textId="77777777" w:rsidR="001B7029" w:rsidRDefault="001B7029" w:rsidP="00D55F0A"/>
        </w:tc>
      </w:tr>
      <w:tr w:rsidR="001B7029" w14:paraId="3B2CD0C3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5C6171E1" w14:textId="77777777" w:rsidR="001B7029" w:rsidRDefault="001B7029" w:rsidP="00D55F0A">
            <w:r>
              <w:t>9.</w:t>
            </w:r>
          </w:p>
        </w:tc>
        <w:tc>
          <w:tcPr>
            <w:tcW w:w="2876" w:type="dxa"/>
            <w:vAlign w:val="center"/>
          </w:tcPr>
          <w:p w14:paraId="215A9AAF" w14:textId="77777777" w:rsidR="001B7029" w:rsidRDefault="001B7029" w:rsidP="00D55F0A"/>
        </w:tc>
        <w:tc>
          <w:tcPr>
            <w:tcW w:w="3330" w:type="dxa"/>
            <w:vAlign w:val="center"/>
          </w:tcPr>
          <w:p w14:paraId="2BECEC2A" w14:textId="77777777" w:rsidR="001B7029" w:rsidRDefault="001B7029" w:rsidP="00D55F0A"/>
        </w:tc>
      </w:tr>
      <w:tr w:rsidR="001B7029" w14:paraId="6131BCD1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4151A9F2" w14:textId="77777777" w:rsidR="001B7029" w:rsidRDefault="001B7029" w:rsidP="00D55F0A">
            <w:r>
              <w:t>10.</w:t>
            </w:r>
          </w:p>
        </w:tc>
        <w:tc>
          <w:tcPr>
            <w:tcW w:w="2876" w:type="dxa"/>
            <w:vAlign w:val="center"/>
          </w:tcPr>
          <w:p w14:paraId="74F19256" w14:textId="77777777" w:rsidR="001B7029" w:rsidRDefault="001B7029" w:rsidP="00D55F0A"/>
        </w:tc>
        <w:tc>
          <w:tcPr>
            <w:tcW w:w="3330" w:type="dxa"/>
            <w:vAlign w:val="center"/>
          </w:tcPr>
          <w:p w14:paraId="7287DCE2" w14:textId="77777777" w:rsidR="001B7029" w:rsidRDefault="001B7029" w:rsidP="00D55F0A"/>
        </w:tc>
      </w:tr>
      <w:tr w:rsidR="001B7029" w14:paraId="1D54BC2A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4C257B5C" w14:textId="77777777" w:rsidR="001B7029" w:rsidRDefault="001B7029" w:rsidP="00D55F0A">
            <w:r>
              <w:t>11.</w:t>
            </w:r>
          </w:p>
        </w:tc>
        <w:tc>
          <w:tcPr>
            <w:tcW w:w="2876" w:type="dxa"/>
            <w:vAlign w:val="center"/>
          </w:tcPr>
          <w:p w14:paraId="54FA65AB" w14:textId="77777777" w:rsidR="001B7029" w:rsidRDefault="001B7029" w:rsidP="00D55F0A"/>
        </w:tc>
        <w:tc>
          <w:tcPr>
            <w:tcW w:w="3330" w:type="dxa"/>
            <w:vAlign w:val="center"/>
          </w:tcPr>
          <w:p w14:paraId="251B2485" w14:textId="77777777" w:rsidR="001B7029" w:rsidRDefault="001B7029" w:rsidP="00D55F0A"/>
        </w:tc>
      </w:tr>
      <w:tr w:rsidR="001B7029" w14:paraId="01E8E8CC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56C3536D" w14:textId="77777777" w:rsidR="001B7029" w:rsidRDefault="001B7029" w:rsidP="00D55F0A">
            <w:r>
              <w:t>12.</w:t>
            </w:r>
          </w:p>
        </w:tc>
        <w:tc>
          <w:tcPr>
            <w:tcW w:w="2876" w:type="dxa"/>
            <w:vAlign w:val="center"/>
          </w:tcPr>
          <w:p w14:paraId="1E6450F8" w14:textId="77777777" w:rsidR="001B7029" w:rsidRDefault="001B7029" w:rsidP="00D55F0A"/>
        </w:tc>
        <w:tc>
          <w:tcPr>
            <w:tcW w:w="3330" w:type="dxa"/>
            <w:vAlign w:val="center"/>
          </w:tcPr>
          <w:p w14:paraId="098301CE" w14:textId="77777777" w:rsidR="001B7029" w:rsidRDefault="001B7029" w:rsidP="00D55F0A"/>
        </w:tc>
      </w:tr>
      <w:tr w:rsidR="001B7029" w14:paraId="3C922635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5F378CFC" w14:textId="77777777" w:rsidR="001B7029" w:rsidRDefault="001B7029" w:rsidP="00D55F0A">
            <w:r>
              <w:t>13.</w:t>
            </w:r>
          </w:p>
        </w:tc>
        <w:tc>
          <w:tcPr>
            <w:tcW w:w="2876" w:type="dxa"/>
            <w:vAlign w:val="center"/>
          </w:tcPr>
          <w:p w14:paraId="71288633" w14:textId="77777777" w:rsidR="001B7029" w:rsidRDefault="001B7029" w:rsidP="00D55F0A"/>
        </w:tc>
        <w:tc>
          <w:tcPr>
            <w:tcW w:w="3330" w:type="dxa"/>
            <w:vAlign w:val="center"/>
          </w:tcPr>
          <w:p w14:paraId="3AB13D87" w14:textId="77777777" w:rsidR="001B7029" w:rsidRDefault="001B7029" w:rsidP="00D55F0A"/>
        </w:tc>
      </w:tr>
      <w:tr w:rsidR="001B7029" w14:paraId="1954E99B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4DD081A4" w14:textId="77777777" w:rsidR="001B7029" w:rsidRDefault="001B7029" w:rsidP="00D55F0A">
            <w:r>
              <w:t>14.</w:t>
            </w:r>
          </w:p>
        </w:tc>
        <w:tc>
          <w:tcPr>
            <w:tcW w:w="2876" w:type="dxa"/>
            <w:vAlign w:val="center"/>
          </w:tcPr>
          <w:p w14:paraId="530A47DE" w14:textId="77777777" w:rsidR="001B7029" w:rsidRDefault="001B7029" w:rsidP="00D55F0A"/>
        </w:tc>
        <w:tc>
          <w:tcPr>
            <w:tcW w:w="3330" w:type="dxa"/>
            <w:vAlign w:val="center"/>
          </w:tcPr>
          <w:p w14:paraId="4C7400F1" w14:textId="77777777" w:rsidR="001B7029" w:rsidRDefault="001B7029" w:rsidP="00D55F0A"/>
        </w:tc>
      </w:tr>
      <w:tr w:rsidR="001B7029" w14:paraId="3920B772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6992A0CB" w14:textId="77777777" w:rsidR="001B7029" w:rsidRDefault="001B7029" w:rsidP="00D55F0A">
            <w:r>
              <w:t>15.</w:t>
            </w:r>
          </w:p>
        </w:tc>
        <w:tc>
          <w:tcPr>
            <w:tcW w:w="2876" w:type="dxa"/>
            <w:vAlign w:val="center"/>
          </w:tcPr>
          <w:p w14:paraId="392F8282" w14:textId="77777777" w:rsidR="001B7029" w:rsidRDefault="001B7029" w:rsidP="00D55F0A"/>
        </w:tc>
        <w:tc>
          <w:tcPr>
            <w:tcW w:w="3330" w:type="dxa"/>
            <w:vAlign w:val="center"/>
          </w:tcPr>
          <w:p w14:paraId="6EAE8B3E" w14:textId="77777777" w:rsidR="001B7029" w:rsidRDefault="001B7029" w:rsidP="00D55F0A"/>
        </w:tc>
      </w:tr>
      <w:tr w:rsidR="001B7029" w14:paraId="1EA98934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372A55E0" w14:textId="77777777" w:rsidR="001B7029" w:rsidRDefault="001B7029" w:rsidP="00D55F0A">
            <w:r>
              <w:t>16.</w:t>
            </w:r>
          </w:p>
        </w:tc>
        <w:tc>
          <w:tcPr>
            <w:tcW w:w="2876" w:type="dxa"/>
            <w:vAlign w:val="center"/>
          </w:tcPr>
          <w:p w14:paraId="6E2D3476" w14:textId="77777777" w:rsidR="001B7029" w:rsidRDefault="001B7029" w:rsidP="00D55F0A"/>
        </w:tc>
        <w:tc>
          <w:tcPr>
            <w:tcW w:w="3330" w:type="dxa"/>
            <w:vAlign w:val="center"/>
          </w:tcPr>
          <w:p w14:paraId="574274A6" w14:textId="77777777" w:rsidR="001B7029" w:rsidRDefault="001B7029" w:rsidP="00D55F0A"/>
          <w:p w14:paraId="2B81DFCB" w14:textId="77777777" w:rsidR="001B7029" w:rsidRDefault="001B7029" w:rsidP="00D55F0A"/>
          <w:p w14:paraId="30734045" w14:textId="77777777" w:rsidR="001B7029" w:rsidRDefault="001B7029" w:rsidP="00D55F0A"/>
          <w:p w14:paraId="50756285" w14:textId="77777777" w:rsidR="001B7029" w:rsidRDefault="001B7029" w:rsidP="00D55F0A"/>
          <w:p w14:paraId="42515EC9" w14:textId="77777777" w:rsidR="001B7029" w:rsidRDefault="001B7029" w:rsidP="00D55F0A"/>
          <w:p w14:paraId="46AE1006" w14:textId="77777777" w:rsidR="001B7029" w:rsidRDefault="001B7029" w:rsidP="00D55F0A"/>
        </w:tc>
      </w:tr>
      <w:tr w:rsidR="001B7029" w14:paraId="01A85748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69014D41" w14:textId="77777777" w:rsidR="001B7029" w:rsidRDefault="001B7029" w:rsidP="00D55F0A">
            <w:r>
              <w:t>17.</w:t>
            </w:r>
          </w:p>
        </w:tc>
        <w:tc>
          <w:tcPr>
            <w:tcW w:w="2876" w:type="dxa"/>
            <w:vAlign w:val="center"/>
          </w:tcPr>
          <w:p w14:paraId="71FDADBF" w14:textId="77777777" w:rsidR="001B7029" w:rsidRDefault="001B7029" w:rsidP="00D55F0A"/>
        </w:tc>
        <w:tc>
          <w:tcPr>
            <w:tcW w:w="3330" w:type="dxa"/>
            <w:vAlign w:val="center"/>
          </w:tcPr>
          <w:p w14:paraId="2BFF713F" w14:textId="77777777" w:rsidR="001B7029" w:rsidRDefault="001B7029" w:rsidP="00D55F0A"/>
        </w:tc>
      </w:tr>
      <w:tr w:rsidR="001B7029" w14:paraId="5443F385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32290D05" w14:textId="77777777" w:rsidR="001B7029" w:rsidRDefault="001B7029" w:rsidP="00D55F0A">
            <w:r>
              <w:t>18.</w:t>
            </w:r>
          </w:p>
        </w:tc>
        <w:tc>
          <w:tcPr>
            <w:tcW w:w="2876" w:type="dxa"/>
            <w:vAlign w:val="center"/>
          </w:tcPr>
          <w:p w14:paraId="6BE54491" w14:textId="77777777" w:rsidR="001B7029" w:rsidRDefault="001B7029" w:rsidP="00D55F0A"/>
        </w:tc>
        <w:tc>
          <w:tcPr>
            <w:tcW w:w="3330" w:type="dxa"/>
            <w:vAlign w:val="center"/>
          </w:tcPr>
          <w:p w14:paraId="55846C84" w14:textId="77777777" w:rsidR="001B7029" w:rsidRDefault="001B7029" w:rsidP="00D55F0A"/>
        </w:tc>
      </w:tr>
      <w:tr w:rsidR="001B7029" w14:paraId="630D0796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4DE220EA" w14:textId="77777777" w:rsidR="001B7029" w:rsidRDefault="001B7029" w:rsidP="00D55F0A">
            <w:r>
              <w:t xml:space="preserve">19. </w:t>
            </w:r>
          </w:p>
        </w:tc>
        <w:tc>
          <w:tcPr>
            <w:tcW w:w="2876" w:type="dxa"/>
            <w:vAlign w:val="center"/>
          </w:tcPr>
          <w:p w14:paraId="7715848D" w14:textId="77777777" w:rsidR="001B7029" w:rsidRDefault="001B7029" w:rsidP="00D55F0A"/>
        </w:tc>
        <w:tc>
          <w:tcPr>
            <w:tcW w:w="3330" w:type="dxa"/>
            <w:vAlign w:val="center"/>
          </w:tcPr>
          <w:p w14:paraId="0F8B035F" w14:textId="77777777" w:rsidR="001B7029" w:rsidRDefault="001B7029" w:rsidP="00D55F0A"/>
        </w:tc>
      </w:tr>
      <w:tr w:rsidR="001B7029" w14:paraId="06ED8934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05E8E88D" w14:textId="77777777" w:rsidR="001B7029" w:rsidRDefault="001B7029" w:rsidP="00D55F0A">
            <w:r>
              <w:t>20.</w:t>
            </w:r>
          </w:p>
        </w:tc>
        <w:tc>
          <w:tcPr>
            <w:tcW w:w="2876" w:type="dxa"/>
            <w:vAlign w:val="center"/>
          </w:tcPr>
          <w:p w14:paraId="532E21A5" w14:textId="77777777" w:rsidR="001B7029" w:rsidRDefault="001B7029" w:rsidP="00D55F0A"/>
        </w:tc>
        <w:tc>
          <w:tcPr>
            <w:tcW w:w="3330" w:type="dxa"/>
            <w:vAlign w:val="center"/>
          </w:tcPr>
          <w:p w14:paraId="2BCD882A" w14:textId="77777777" w:rsidR="001B7029" w:rsidRDefault="001B7029" w:rsidP="00D55F0A"/>
        </w:tc>
      </w:tr>
      <w:tr w:rsidR="001B7029" w14:paraId="0AFDCFEC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61B5507A" w14:textId="77777777" w:rsidR="001B7029" w:rsidRDefault="001B7029" w:rsidP="00D55F0A">
            <w:r>
              <w:t xml:space="preserve">21. </w:t>
            </w:r>
          </w:p>
        </w:tc>
        <w:tc>
          <w:tcPr>
            <w:tcW w:w="2876" w:type="dxa"/>
            <w:vAlign w:val="center"/>
          </w:tcPr>
          <w:p w14:paraId="03DD4831" w14:textId="77777777" w:rsidR="001B7029" w:rsidRDefault="001B7029" w:rsidP="00D55F0A"/>
        </w:tc>
        <w:tc>
          <w:tcPr>
            <w:tcW w:w="3330" w:type="dxa"/>
            <w:vAlign w:val="center"/>
          </w:tcPr>
          <w:p w14:paraId="5B273A8B" w14:textId="77777777" w:rsidR="001B7029" w:rsidRDefault="001B7029" w:rsidP="00D55F0A"/>
        </w:tc>
      </w:tr>
      <w:tr w:rsidR="001B7029" w14:paraId="5A4FEBA9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461E5A04" w14:textId="77777777" w:rsidR="001B7029" w:rsidRDefault="001B7029" w:rsidP="00D55F0A">
            <w:r>
              <w:t>22.</w:t>
            </w:r>
          </w:p>
        </w:tc>
        <w:tc>
          <w:tcPr>
            <w:tcW w:w="2876" w:type="dxa"/>
            <w:vAlign w:val="center"/>
          </w:tcPr>
          <w:p w14:paraId="157017A8" w14:textId="77777777" w:rsidR="001B7029" w:rsidRDefault="001B7029" w:rsidP="00D55F0A"/>
        </w:tc>
        <w:tc>
          <w:tcPr>
            <w:tcW w:w="3330" w:type="dxa"/>
            <w:vAlign w:val="center"/>
          </w:tcPr>
          <w:p w14:paraId="08485775" w14:textId="77777777" w:rsidR="001B7029" w:rsidRDefault="001B7029" w:rsidP="00D55F0A"/>
        </w:tc>
      </w:tr>
      <w:tr w:rsidR="001B7029" w14:paraId="054A0076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47108929" w14:textId="77777777" w:rsidR="001B7029" w:rsidRDefault="001B7029" w:rsidP="00D55F0A">
            <w:r>
              <w:t xml:space="preserve">23. </w:t>
            </w:r>
          </w:p>
        </w:tc>
        <w:tc>
          <w:tcPr>
            <w:tcW w:w="2876" w:type="dxa"/>
            <w:vAlign w:val="center"/>
          </w:tcPr>
          <w:p w14:paraId="606AD0C5" w14:textId="77777777" w:rsidR="001B7029" w:rsidRDefault="001B7029" w:rsidP="00D55F0A"/>
        </w:tc>
        <w:tc>
          <w:tcPr>
            <w:tcW w:w="3330" w:type="dxa"/>
            <w:vAlign w:val="center"/>
          </w:tcPr>
          <w:p w14:paraId="7CD7FE76" w14:textId="77777777" w:rsidR="001B7029" w:rsidRDefault="001B7029" w:rsidP="00D55F0A"/>
        </w:tc>
      </w:tr>
      <w:tr w:rsidR="001B7029" w14:paraId="015BE7B1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030071A2" w14:textId="77777777" w:rsidR="001B7029" w:rsidRDefault="001B7029" w:rsidP="00D55F0A">
            <w:r>
              <w:t xml:space="preserve">24. </w:t>
            </w:r>
          </w:p>
        </w:tc>
        <w:tc>
          <w:tcPr>
            <w:tcW w:w="2876" w:type="dxa"/>
            <w:vAlign w:val="center"/>
          </w:tcPr>
          <w:p w14:paraId="43140142" w14:textId="77777777" w:rsidR="001B7029" w:rsidRDefault="001B7029" w:rsidP="00D55F0A"/>
        </w:tc>
        <w:tc>
          <w:tcPr>
            <w:tcW w:w="3330" w:type="dxa"/>
            <w:vAlign w:val="center"/>
          </w:tcPr>
          <w:p w14:paraId="71811DAA" w14:textId="77777777" w:rsidR="001B7029" w:rsidRDefault="001B7029" w:rsidP="00D55F0A"/>
        </w:tc>
      </w:tr>
      <w:tr w:rsidR="005F1E72" w14:paraId="43B595A3" w14:textId="77777777" w:rsidTr="001B7029">
        <w:trPr>
          <w:trHeight w:hRule="exact" w:val="586"/>
        </w:trPr>
        <w:tc>
          <w:tcPr>
            <w:tcW w:w="3149" w:type="dxa"/>
            <w:vAlign w:val="center"/>
          </w:tcPr>
          <w:p w14:paraId="3DD41830" w14:textId="77777777" w:rsidR="005F1E72" w:rsidRDefault="005F1E72" w:rsidP="00D55F0A">
            <w:r>
              <w:t xml:space="preserve">25. </w:t>
            </w:r>
          </w:p>
        </w:tc>
        <w:tc>
          <w:tcPr>
            <w:tcW w:w="2876" w:type="dxa"/>
            <w:vAlign w:val="center"/>
          </w:tcPr>
          <w:p w14:paraId="0CB0CDB2" w14:textId="77777777" w:rsidR="005F1E72" w:rsidRDefault="005F1E72" w:rsidP="00D55F0A"/>
        </w:tc>
        <w:tc>
          <w:tcPr>
            <w:tcW w:w="3330" w:type="dxa"/>
            <w:vAlign w:val="center"/>
          </w:tcPr>
          <w:p w14:paraId="75CFE5F3" w14:textId="77777777" w:rsidR="005F1E72" w:rsidRDefault="005F1E72" w:rsidP="00D55F0A"/>
        </w:tc>
      </w:tr>
    </w:tbl>
    <w:p w14:paraId="283A5985" w14:textId="77777777" w:rsidR="004D7235" w:rsidRDefault="00247895"/>
    <w:sectPr w:rsidR="004D7235" w:rsidSect="005F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501"/>
    <w:multiLevelType w:val="hybridMultilevel"/>
    <w:tmpl w:val="17DC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29"/>
    <w:rsid w:val="00051B82"/>
    <w:rsid w:val="00163301"/>
    <w:rsid w:val="001B7029"/>
    <w:rsid w:val="00247895"/>
    <w:rsid w:val="00393CF7"/>
    <w:rsid w:val="003D0B89"/>
    <w:rsid w:val="005F1E72"/>
    <w:rsid w:val="00D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A624"/>
  <w15:chartTrackingRefBased/>
  <w15:docId w15:val="{BD4C9C64-E566-434A-A130-EE9F30B5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0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02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1B7029"/>
    <w:pPr>
      <w:spacing w:after="0" w:line="240" w:lineRule="auto"/>
    </w:pPr>
    <w:rPr>
      <w:rFonts w:eastAsia="Batang" w:cs="Times New Roman"/>
      <w:sz w:val="21"/>
      <w:szCs w:val="21"/>
    </w:rPr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1B70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029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1B7029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EB76C49FD5496EACE273EE6C85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E18F-32BE-4C3E-A7FF-42F0C5ADAD85}"/>
      </w:docPartPr>
      <w:docPartBody>
        <w:p w:rsidR="00000000" w:rsidRDefault="00FC4AB6" w:rsidP="00FC4AB6">
          <w:pPr>
            <w:pStyle w:val="CCEB76C49FD5496EACE273EE6C85B3F8"/>
          </w:pPr>
          <w:r>
            <w:t>Meeting Date:</w:t>
          </w:r>
        </w:p>
      </w:docPartBody>
    </w:docPart>
    <w:docPart>
      <w:docPartPr>
        <w:name w:val="D3B0AE321C804661837368B27DC2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AA94-FE1F-443B-8D9F-43D4CFB1F963}"/>
      </w:docPartPr>
      <w:docPartBody>
        <w:p w:rsidR="00000000" w:rsidRDefault="00FC4AB6" w:rsidP="00FC4AB6">
          <w:pPr>
            <w:pStyle w:val="D3B0AE321C804661837368B27DC254C1"/>
          </w:pPr>
          <w:r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B6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EB76C49FD5496EACE273EE6C85B3F8">
    <w:name w:val="CCEB76C49FD5496EACE273EE6C85B3F8"/>
    <w:rsid w:val="00FC4AB6"/>
  </w:style>
  <w:style w:type="paragraph" w:customStyle="1" w:styleId="D3B0AE321C804661837368B27DC254C1">
    <w:name w:val="D3B0AE321C804661837368B27DC254C1"/>
    <w:rsid w:val="00FC4AB6"/>
  </w:style>
  <w:style w:type="paragraph" w:customStyle="1" w:styleId="9692BBCEECBE4369BA763123DE1217E5">
    <w:name w:val="9692BBCEECBE4369BA763123DE1217E5"/>
    <w:rsid w:val="00FC4AB6"/>
  </w:style>
  <w:style w:type="paragraph" w:customStyle="1" w:styleId="34EBAD76B2814413A85ED30379ABF38B">
    <w:name w:val="34EBAD76B2814413A85ED30379ABF38B"/>
    <w:rsid w:val="00FC4AB6"/>
  </w:style>
  <w:style w:type="paragraph" w:customStyle="1" w:styleId="21703BA9D089420FB88D00DAC266B480">
    <w:name w:val="21703BA9D089420FB88D00DAC266B480"/>
    <w:rsid w:val="00FC4AB6"/>
  </w:style>
  <w:style w:type="paragraph" w:customStyle="1" w:styleId="26FDCF01F3C144AD9271B5EE9F5FCAD0">
    <w:name w:val="26FDCF01F3C144AD9271B5EE9F5FCAD0"/>
    <w:rsid w:val="00FC4AB6"/>
  </w:style>
  <w:style w:type="paragraph" w:customStyle="1" w:styleId="C3B73195CE7842BCAD0AFE2FFC398B94">
    <w:name w:val="C3B73195CE7842BCAD0AFE2FFC398B94"/>
    <w:rsid w:val="00FC4AB6"/>
  </w:style>
  <w:style w:type="paragraph" w:customStyle="1" w:styleId="BD17DBBC86C54381883737D40BAB4C66">
    <w:name w:val="BD17DBBC86C54381883737D40BAB4C66"/>
    <w:rsid w:val="00FC4AB6"/>
  </w:style>
  <w:style w:type="paragraph" w:customStyle="1" w:styleId="4AEB3B1946EC4CCA92DA9935401A9B54">
    <w:name w:val="4AEB3B1946EC4CCA92DA9935401A9B54"/>
    <w:rsid w:val="00FC4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725B08990214686E856F029C7FB2E" ma:contentTypeVersion="4" ma:contentTypeDescription="Create a new document." ma:contentTypeScope="" ma:versionID="d2944fc309e9cfcdd0cdc43b73b2df71">
  <xsd:schema xmlns:xsd="http://www.w3.org/2001/XMLSchema" xmlns:xs="http://www.w3.org/2001/XMLSchema" xmlns:p="http://schemas.microsoft.com/office/2006/metadata/properties" xmlns:ns2="ec874b09-b57a-490a-92c9-049d08956d19" xmlns:ns3="3d72e4ef-344d-4369-b532-2a80134374fe" targetNamespace="http://schemas.microsoft.com/office/2006/metadata/properties" ma:root="true" ma:fieldsID="69b06d621266e655316f908fbb2627cd" ns2:_="" ns3:_="">
    <xsd:import namespace="ec874b09-b57a-490a-92c9-049d08956d19"/>
    <xsd:import namespace="3d72e4ef-344d-4369-b532-2a80134374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74b09-b57a-490a-92c9-049d08956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2e4ef-344d-4369-b532-2a8013437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95C92-7A42-431C-A511-95C053619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74b09-b57a-490a-92c9-049d08956d19"/>
    <ds:schemaRef ds:uri="3d72e4ef-344d-4369-b532-2a8013437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858D9-2DB1-4C38-85CB-CBEB36E62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8F68E-F266-44D9-8AEC-0FAA1105C027}">
  <ds:schemaRefs>
    <ds:schemaRef ds:uri="http://schemas.microsoft.com/office/2006/metadata/properties"/>
    <ds:schemaRef ds:uri="ec874b09-b57a-490a-92c9-049d08956d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d72e4ef-344d-4369-b532-2a80134374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6BC094EE</Template>
  <TotalTime>18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Bernalillo County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R. Davis</dc:creator>
  <cp:keywords/>
  <dc:description/>
  <cp:lastModifiedBy>Michaela R. Davis</cp:lastModifiedBy>
  <cp:revision>3</cp:revision>
  <cp:lastPrinted>2020-02-12T23:24:00Z</cp:lastPrinted>
  <dcterms:created xsi:type="dcterms:W3CDTF">2020-02-14T16:10:00Z</dcterms:created>
  <dcterms:modified xsi:type="dcterms:W3CDTF">2020-02-14T21:08:00Z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0x010100805725B08990214686E856F029C7FB2E</vt:lpwstr>
  </property>
</Properties>
</file>